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52" w:rsidRPr="004B4810" w:rsidRDefault="00DF2A84" w:rsidP="00DD60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0C7E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0C0C7E">
        <w:rPr>
          <w:b/>
          <w:sz w:val="28"/>
          <w:szCs w:val="28"/>
        </w:rPr>
        <w:t xml:space="preserve"> </w:t>
      </w:r>
      <w:r w:rsidR="00DD6052" w:rsidRPr="004B4810">
        <w:rPr>
          <w:rFonts w:ascii="Times New Roman" w:hAnsi="Times New Roman" w:cs="Times New Roman"/>
          <w:b/>
          <w:sz w:val="24"/>
          <w:szCs w:val="24"/>
        </w:rPr>
        <w:t>И.о. заместителя генерального директора</w:t>
      </w:r>
    </w:p>
    <w:p w:rsidR="00DD6052" w:rsidRPr="004B4810" w:rsidRDefault="00DD6052" w:rsidP="00DD60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>по коммерческим вопросам</w:t>
      </w:r>
    </w:p>
    <w:p w:rsidR="00DD6052" w:rsidRPr="004B4810" w:rsidRDefault="00DD6052" w:rsidP="00DD60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ООО «Тверь Водоканал»</w:t>
      </w:r>
    </w:p>
    <w:p w:rsidR="00DF2A84" w:rsidRDefault="00DD6052" w:rsidP="00DD60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4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Н.С. </w:t>
      </w:r>
      <w:proofErr w:type="spellStart"/>
      <w:r w:rsidRPr="004B4810">
        <w:rPr>
          <w:rFonts w:ascii="Times New Roman" w:hAnsi="Times New Roman" w:cs="Times New Roman"/>
          <w:b/>
          <w:sz w:val="24"/>
          <w:szCs w:val="24"/>
        </w:rPr>
        <w:t>Делакову</w:t>
      </w:r>
      <w:proofErr w:type="spellEnd"/>
    </w:p>
    <w:p w:rsidR="00F055F8" w:rsidRDefault="00F055F8" w:rsidP="00DD60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55F8" w:rsidRPr="00B33530" w:rsidRDefault="00F055F8" w:rsidP="00F0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B33530">
        <w:rPr>
          <w:rFonts w:ascii="Times New Roman" w:hAnsi="Times New Roman" w:cs="Times New Roman"/>
          <w:sz w:val="24"/>
          <w:szCs w:val="24"/>
        </w:rPr>
        <w:t xml:space="preserve"> 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055F8" w:rsidRPr="00B33530" w:rsidRDefault="00F055F8" w:rsidP="00F055F8">
      <w:pPr>
        <w:spacing w:after="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055F8" w:rsidRPr="00B33530" w:rsidRDefault="00F055F8" w:rsidP="00F055F8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B3353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>Имя</w:t>
      </w:r>
      <w:r w:rsidRPr="00B3353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33530">
        <w:rPr>
          <w:rFonts w:ascii="Times New Roman" w:hAnsi="Times New Roman" w:cs="Times New Roman"/>
          <w:sz w:val="22"/>
          <w:szCs w:val="22"/>
        </w:rPr>
        <w:t>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F055F8" w:rsidRPr="00B33530" w:rsidRDefault="00F055F8" w:rsidP="00F055F8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055F8" w:rsidRDefault="00F055F8" w:rsidP="00F055F8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B335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 xml:space="preserve">Отчество </w:t>
      </w:r>
      <w:r w:rsidRPr="00B33530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F055F8" w:rsidRDefault="00F055F8" w:rsidP="00F055F8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055F8" w:rsidRDefault="00F055F8" w:rsidP="00F0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 места установки/замены ПУ___</w:t>
      </w:r>
      <w:r w:rsidRPr="00F055F8">
        <w:rPr>
          <w:rFonts w:ascii="Times New Roman" w:hAnsi="Times New Roman" w:cs="Times New Roman"/>
          <w:sz w:val="28"/>
          <w:szCs w:val="28"/>
        </w:rPr>
        <w:t>__</w:t>
      </w:r>
    </w:p>
    <w:p w:rsidR="00F055F8" w:rsidRPr="00F055F8" w:rsidRDefault="00F055F8" w:rsidP="00F0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055F8">
        <w:rPr>
          <w:rFonts w:ascii="Times New Roman" w:hAnsi="Times New Roman" w:cs="Times New Roman"/>
          <w:sz w:val="28"/>
          <w:szCs w:val="28"/>
        </w:rPr>
        <w:t>____________________</w:t>
      </w:r>
    </w:p>
    <w:p w:rsidR="00F055F8" w:rsidRPr="00B33530" w:rsidRDefault="00F055F8" w:rsidP="00F055F8">
      <w:pPr>
        <w:tabs>
          <w:tab w:val="left" w:pos="41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F055F8" w:rsidRPr="00B33530" w:rsidRDefault="00F055F8" w:rsidP="00F055F8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 w:rsidRPr="00B3353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Pr="00B33530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</w:p>
    <w:p w:rsidR="00F055F8" w:rsidRPr="00B33530" w:rsidRDefault="00F055F8" w:rsidP="00F055F8">
      <w:pPr>
        <w:tabs>
          <w:tab w:val="left" w:pos="61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33530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</w:t>
      </w:r>
      <w:r w:rsidRPr="00B33530">
        <w:rPr>
          <w:rFonts w:ascii="Times New Roman" w:hAnsi="Times New Roman" w:cs="Times New Roman"/>
          <w:b/>
          <w:i/>
          <w:sz w:val="24"/>
          <w:szCs w:val="24"/>
          <w:u w:val="single"/>
        </w:rPr>
        <w:t>(указывается собственник помещения)</w:t>
      </w:r>
    </w:p>
    <w:p w:rsidR="00F055F8" w:rsidRPr="00B33530" w:rsidRDefault="00F055F8" w:rsidP="00F055F8">
      <w:pPr>
        <w:tabs>
          <w:tab w:val="left" w:pos="61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55F8" w:rsidRDefault="00F055F8" w:rsidP="00F0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335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B33530">
        <w:rPr>
          <w:rFonts w:ascii="Times New Roman" w:hAnsi="Times New Roman" w:cs="Times New Roman"/>
          <w:sz w:val="28"/>
          <w:szCs w:val="28"/>
        </w:rPr>
        <w:t>Лицевой счет №__________________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055F8" w:rsidRDefault="00F055F8" w:rsidP="00F0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055F8" w:rsidRDefault="00F055F8" w:rsidP="00F055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</w:t>
      </w:r>
    </w:p>
    <w:p w:rsidR="00F055F8" w:rsidRDefault="00F055F8" w:rsidP="00DD605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ABB" w:rsidRDefault="00327ABB" w:rsidP="00327ABB">
      <w:pPr>
        <w:rPr>
          <w:sz w:val="24"/>
          <w:szCs w:val="24"/>
        </w:rPr>
      </w:pPr>
      <w:bookmarkStart w:id="0" w:name="_GoBack"/>
      <w:bookmarkEnd w:id="0"/>
    </w:p>
    <w:p w:rsidR="00327ABB" w:rsidRDefault="00327ABB" w:rsidP="00327ABB">
      <w:pPr>
        <w:tabs>
          <w:tab w:val="left" w:pos="3180"/>
        </w:tabs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Заявление</w:t>
      </w: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>на установку или замену</w:t>
      </w:r>
      <w:r>
        <w:rPr>
          <w:b/>
          <w:sz w:val="36"/>
          <w:szCs w:val="36"/>
        </w:rPr>
        <w:t xml:space="preserve"> </w:t>
      </w:r>
    </w:p>
    <w:p w:rsidR="00327ABB" w:rsidRDefault="00327ABB" w:rsidP="00327ABB">
      <w:pPr>
        <w:tabs>
          <w:tab w:val="left" w:pos="3180"/>
        </w:tabs>
        <w:jc w:val="center"/>
        <w:rPr>
          <w:sz w:val="28"/>
          <w:szCs w:val="28"/>
        </w:rPr>
      </w:pPr>
    </w:p>
    <w:p w:rsidR="00327ABB" w:rsidRDefault="00327ABB" w:rsidP="00327ABB">
      <w:pPr>
        <w:tabs>
          <w:tab w:val="left" w:pos="3180"/>
        </w:tabs>
        <w:spacing w:after="0"/>
        <w:rPr>
          <w:sz w:val="28"/>
          <w:szCs w:val="28"/>
        </w:rPr>
      </w:pPr>
    </w:p>
    <w:p w:rsidR="00327ABB" w:rsidRDefault="00327ABB" w:rsidP="00327ABB">
      <w:pPr>
        <w:tabs>
          <w:tab w:val="left" w:pos="13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Прошу  Вас  произвести  работы  по    </w:t>
      </w:r>
      <w:r>
        <w:rPr>
          <w:b/>
          <w:sz w:val="28"/>
          <w:szCs w:val="28"/>
        </w:rPr>
        <w:t xml:space="preserve">установке,   замене,   </w:t>
      </w:r>
      <w:r>
        <w:rPr>
          <w:sz w:val="28"/>
          <w:szCs w:val="28"/>
        </w:rPr>
        <w:t>приборов</w:t>
      </w:r>
    </w:p>
    <w:p w:rsidR="00327ABB" w:rsidRDefault="00327ABB" w:rsidP="00327ABB">
      <w:pPr>
        <w:spacing w:after="0"/>
        <w:jc w:val="center"/>
        <w:rPr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(нужное  подчеркнуть</w:t>
      </w:r>
      <w:r>
        <w:rPr>
          <w:sz w:val="20"/>
          <w:szCs w:val="20"/>
        </w:rPr>
        <w:t>)</w:t>
      </w:r>
    </w:p>
    <w:p w:rsidR="00327ABB" w:rsidRDefault="00327ABB" w:rsidP="00327ABB">
      <w:pPr>
        <w:spacing w:after="0"/>
      </w:pPr>
    </w:p>
    <w:p w:rsidR="00327ABB" w:rsidRDefault="00327ABB" w:rsidP="00327ABB">
      <w:pPr>
        <w:rPr>
          <w:sz w:val="28"/>
          <w:szCs w:val="28"/>
        </w:rPr>
      </w:pPr>
      <w:r>
        <w:rPr>
          <w:sz w:val="28"/>
          <w:szCs w:val="28"/>
        </w:rPr>
        <w:t xml:space="preserve">       учета  холодного и  горячего  водоснабжения.</w:t>
      </w:r>
    </w:p>
    <w:p w:rsidR="00DF2A84" w:rsidRDefault="00DF2A84" w:rsidP="00DF2A84">
      <w:pPr>
        <w:jc w:val="both"/>
        <w:rPr>
          <w:sz w:val="20"/>
          <w:szCs w:val="20"/>
        </w:rPr>
      </w:pPr>
    </w:p>
    <w:p w:rsidR="00327ABB" w:rsidRDefault="00327ABB" w:rsidP="00DF2A84">
      <w:pPr>
        <w:jc w:val="both"/>
        <w:rPr>
          <w:sz w:val="20"/>
          <w:szCs w:val="20"/>
        </w:rPr>
      </w:pPr>
    </w:p>
    <w:p w:rsidR="00327ABB" w:rsidRDefault="00327ABB" w:rsidP="00DF2A84">
      <w:pPr>
        <w:jc w:val="both"/>
        <w:rPr>
          <w:sz w:val="20"/>
          <w:szCs w:val="20"/>
        </w:rPr>
      </w:pPr>
    </w:p>
    <w:p w:rsidR="00DF2A84" w:rsidRPr="00542C47" w:rsidRDefault="00DF2A84" w:rsidP="00DF2A84">
      <w:pPr>
        <w:jc w:val="both"/>
        <w:rPr>
          <w:sz w:val="24"/>
          <w:szCs w:val="24"/>
        </w:rPr>
      </w:pPr>
      <w:proofErr w:type="gramStart"/>
      <w:r w:rsidRPr="00B5023E">
        <w:rPr>
          <w:sz w:val="20"/>
          <w:szCs w:val="20"/>
        </w:rPr>
        <w:t>Даю своё согласие ООО «Тверь Водоканал» на автоматизированную обработку,  а также на обработку без использования средств автоматизации, моих персональных данных, а именно – совершение действий, предусмотренных п. 3 ч. 1 ст. 3 Федерального закона от 27.07.2006 г. № 152 ФЗ «О персональных данных», содержащихся в настоящем заявлении, в целях, связанных с рассмотрением настоящего заявления.</w:t>
      </w:r>
      <w:proofErr w:type="gramEnd"/>
    </w:p>
    <w:p w:rsidR="00DF2A84" w:rsidRDefault="00DF2A84" w:rsidP="00DF2A84">
      <w:pPr>
        <w:rPr>
          <w:sz w:val="28"/>
          <w:szCs w:val="28"/>
        </w:rPr>
      </w:pPr>
    </w:p>
    <w:p w:rsidR="00DF2A84" w:rsidRDefault="00DF2A84" w:rsidP="00DF2A84">
      <w:pPr>
        <w:rPr>
          <w:sz w:val="28"/>
          <w:szCs w:val="28"/>
        </w:rPr>
      </w:pPr>
    </w:p>
    <w:p w:rsidR="00DF2A84" w:rsidRDefault="00DF2A84" w:rsidP="00DF2A84">
      <w:pPr>
        <w:tabs>
          <w:tab w:val="left" w:pos="795"/>
          <w:tab w:val="left" w:pos="6000"/>
          <w:tab w:val="left" w:pos="6630"/>
        </w:tabs>
        <w:rPr>
          <w:sz w:val="28"/>
          <w:szCs w:val="28"/>
        </w:rPr>
      </w:pPr>
      <w:r>
        <w:rPr>
          <w:sz w:val="24"/>
          <w:szCs w:val="24"/>
        </w:rPr>
        <w:t>«_____»______________ 20</w:t>
      </w:r>
      <w:r w:rsidR="00065057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7D07CF">
        <w:rPr>
          <w:sz w:val="24"/>
          <w:szCs w:val="24"/>
        </w:rPr>
        <w:t>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________________________</w:t>
      </w:r>
    </w:p>
    <w:p w:rsidR="00C62EFA" w:rsidRPr="001D23E4" w:rsidRDefault="00DF2A84" w:rsidP="001D23E4">
      <w:pPr>
        <w:tabs>
          <w:tab w:val="left" w:pos="990"/>
          <w:tab w:val="left" w:pos="663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CD4B58">
        <w:rPr>
          <w:i/>
          <w:sz w:val="24"/>
          <w:szCs w:val="24"/>
        </w:rPr>
        <w:t>(дата заполнения)</w:t>
      </w:r>
      <w:r>
        <w:rPr>
          <w:sz w:val="28"/>
          <w:szCs w:val="28"/>
        </w:rPr>
        <w:tab/>
      </w:r>
      <w:r w:rsidRPr="00CF6FD7">
        <w:rPr>
          <w:i/>
          <w:sz w:val="24"/>
          <w:szCs w:val="24"/>
        </w:rPr>
        <w:t xml:space="preserve">         </w:t>
      </w:r>
      <w:r>
        <w:rPr>
          <w:i/>
          <w:sz w:val="24"/>
          <w:szCs w:val="24"/>
        </w:rPr>
        <w:t>(подпись)</w:t>
      </w:r>
    </w:p>
    <w:sectPr w:rsidR="00C62EFA" w:rsidRPr="001D23E4" w:rsidSect="009853D0">
      <w:headerReference w:type="default" r:id="rId7"/>
      <w:pgSz w:w="11906" w:h="16838"/>
      <w:pgMar w:top="2162" w:right="849" w:bottom="709" w:left="1276" w:header="0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89" w:rsidRDefault="00C70F89" w:rsidP="006808EC">
      <w:pPr>
        <w:spacing w:after="0"/>
      </w:pPr>
      <w:r>
        <w:separator/>
      </w:r>
    </w:p>
  </w:endnote>
  <w:endnote w:type="continuationSeparator" w:id="0">
    <w:p w:rsidR="00C70F89" w:rsidRDefault="00C70F89" w:rsidP="006808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89" w:rsidRDefault="00C70F89" w:rsidP="006808EC">
      <w:pPr>
        <w:spacing w:after="0"/>
      </w:pPr>
      <w:r>
        <w:separator/>
      </w:r>
    </w:p>
  </w:footnote>
  <w:footnote w:type="continuationSeparator" w:id="0">
    <w:p w:rsidR="00C70F89" w:rsidRDefault="00C70F89" w:rsidP="006808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FA" w:rsidRDefault="00C62EFA" w:rsidP="001178AB">
    <w:pPr>
      <w:pStyle w:val="a3"/>
      <w:tabs>
        <w:tab w:val="clear" w:pos="4677"/>
        <w:tab w:val="left" w:pos="142"/>
        <w:tab w:val="center" w:pos="3969"/>
      </w:tabs>
    </w:pPr>
  </w:p>
  <w:p w:rsidR="009853D0" w:rsidRDefault="009853D0" w:rsidP="009853D0">
    <w:pPr>
      <w:spacing w:after="0"/>
      <w:rPr>
        <w:rFonts w:ascii="Arial" w:hAnsi="Arial" w:cs="Arial"/>
        <w:b/>
        <w:color w:val="0D2B67"/>
        <w:sz w:val="20"/>
        <w:szCs w:val="20"/>
      </w:rPr>
    </w:pPr>
    <w:r>
      <w:rPr>
        <w:noProof/>
        <w:color w:val="00B0F0"/>
        <w:sz w:val="20"/>
        <w:szCs w:val="20"/>
        <w:lang w:eastAsia="ru-RU"/>
      </w:rPr>
      <w:drawing>
        <wp:anchor distT="0" distB="0" distL="114300" distR="114300" simplePos="0" relativeHeight="251657216" behindDoc="0" locked="0" layoutInCell="1" allowOverlap="1" wp14:anchorId="37D4F888" wp14:editId="004F5E30">
          <wp:simplePos x="0" y="0"/>
          <wp:positionH relativeFrom="column">
            <wp:posOffset>-635</wp:posOffset>
          </wp:positionH>
          <wp:positionV relativeFrom="paragraph">
            <wp:posOffset>67310</wp:posOffset>
          </wp:positionV>
          <wp:extent cx="1369060" cy="1085850"/>
          <wp:effectExtent l="0" t="0" r="2540" b="0"/>
          <wp:wrapNone/>
          <wp:docPr id="76" name="Рисунок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logo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3D0" w:rsidRPr="00C62EFA" w:rsidRDefault="009853D0" w:rsidP="009853D0">
    <w:pPr>
      <w:spacing w:after="0"/>
      <w:rPr>
        <w:rFonts w:ascii="Arial" w:hAnsi="Arial" w:cs="Arial"/>
        <w:b/>
        <w:color w:val="0D2B67"/>
        <w:sz w:val="20"/>
        <w:szCs w:val="20"/>
      </w:rPr>
    </w:pPr>
  </w:p>
  <w:tbl>
    <w:tblPr>
      <w:tblStyle w:val="ac"/>
      <w:tblW w:w="103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828"/>
    </w:tblGrid>
    <w:tr w:rsidR="009853D0" w:rsidTr="00004D91">
      <w:tc>
        <w:tcPr>
          <w:tcW w:w="6521" w:type="dxa"/>
        </w:tcPr>
        <w:p w:rsidR="009853D0" w:rsidRDefault="009853D0" w:rsidP="009853D0">
          <w:pPr>
            <w:rPr>
              <w:rFonts w:ascii="Arial" w:hAnsi="Arial" w:cs="Arial"/>
              <w:b/>
              <w:color w:val="0D2B67"/>
              <w:sz w:val="20"/>
              <w:szCs w:val="20"/>
            </w:rPr>
          </w:pPr>
          <w:r>
            <w:rPr>
              <w:rFonts w:ascii="Arial" w:hAnsi="Arial" w:cs="Arial"/>
              <w:b/>
              <w:noProof/>
              <w:color w:val="0D2B67"/>
              <w:sz w:val="20"/>
              <w:szCs w:val="20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0B05F7A3" wp14:editId="7EF9D8EA">
                <wp:simplePos x="0" y="0"/>
                <wp:positionH relativeFrom="column">
                  <wp:posOffset>3818890</wp:posOffset>
                </wp:positionH>
                <wp:positionV relativeFrom="paragraph">
                  <wp:posOffset>-549275</wp:posOffset>
                </wp:positionV>
                <wp:extent cx="173736" cy="1347219"/>
                <wp:effectExtent l="0" t="0" r="0" b="5715"/>
                <wp:wrapNone/>
                <wp:docPr id="77" name="Рисунок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ank_footer5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" cy="1347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853D0" w:rsidRDefault="009853D0" w:rsidP="009853D0"/>
      </w:tc>
      <w:tc>
        <w:tcPr>
          <w:tcW w:w="3828" w:type="dxa"/>
        </w:tcPr>
        <w:p w:rsidR="009853D0" w:rsidRPr="009853D0" w:rsidRDefault="009853D0" w:rsidP="009853D0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 w:rsidRPr="009853D0">
            <w:rPr>
              <w:rFonts w:ascii="Arial" w:hAnsi="Arial" w:cs="Arial"/>
              <w:color w:val="17365D" w:themeColor="text2" w:themeShade="BF"/>
            </w:rPr>
            <w:t>170008, Тверь, ул. 15 лет Октября, д. 7</w:t>
          </w:r>
        </w:p>
        <w:p w:rsidR="009853D0" w:rsidRPr="009853D0" w:rsidRDefault="009853D0" w:rsidP="009853D0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 w:rsidRPr="009853D0">
            <w:rPr>
              <w:rFonts w:ascii="Arial" w:hAnsi="Arial" w:cs="Arial"/>
              <w:color w:val="17365D" w:themeColor="text2" w:themeShade="BF"/>
              <w:shd w:val="clear" w:color="auto" w:fill="FFFFFF"/>
            </w:rPr>
            <w:t>Кол-центр: +7 </w:t>
          </w:r>
          <w:r w:rsidRPr="009853D0">
            <w:rPr>
              <w:rStyle w:val="wmi-callto"/>
              <w:rFonts w:ascii="Arial" w:hAnsi="Arial" w:cs="Arial"/>
              <w:color w:val="17365D" w:themeColor="text2" w:themeShade="BF"/>
              <w:shd w:val="clear" w:color="auto" w:fill="FFFFFF"/>
            </w:rPr>
            <w:t>(4822) 62-01-02</w:t>
          </w:r>
        </w:p>
        <w:p w:rsidR="009853D0" w:rsidRPr="009853D0" w:rsidRDefault="00A106D2" w:rsidP="009853D0">
          <w:pPr>
            <w:spacing w:line="288" w:lineRule="auto"/>
            <w:rPr>
              <w:rFonts w:ascii="Arial" w:hAnsi="Arial" w:cs="Arial"/>
              <w:color w:val="17365D" w:themeColor="text2" w:themeShade="BF"/>
            </w:rPr>
          </w:pPr>
          <w:r>
            <w:rPr>
              <w:rFonts w:ascii="Arial" w:hAnsi="Arial" w:cs="Arial"/>
              <w:color w:val="17365D" w:themeColor="text2" w:themeShade="BF"/>
            </w:rPr>
            <w:t>Приёмная: +7 (4822) 58</w:t>
          </w:r>
          <w:r w:rsidR="009853D0" w:rsidRPr="009853D0">
            <w:rPr>
              <w:rFonts w:ascii="Arial" w:hAnsi="Arial" w:cs="Arial"/>
              <w:color w:val="17365D" w:themeColor="text2" w:themeShade="BF"/>
            </w:rPr>
            <w:t>-</w:t>
          </w:r>
          <w:r>
            <w:rPr>
              <w:rFonts w:ascii="Arial" w:hAnsi="Arial" w:cs="Arial"/>
              <w:color w:val="17365D" w:themeColor="text2" w:themeShade="BF"/>
            </w:rPr>
            <w:t>83</w:t>
          </w:r>
          <w:r w:rsidR="009853D0" w:rsidRPr="009853D0">
            <w:rPr>
              <w:rFonts w:ascii="Arial" w:hAnsi="Arial" w:cs="Arial"/>
              <w:color w:val="17365D" w:themeColor="text2" w:themeShade="BF"/>
            </w:rPr>
            <w:t>-</w:t>
          </w:r>
          <w:r>
            <w:rPr>
              <w:rFonts w:ascii="Arial" w:hAnsi="Arial" w:cs="Arial"/>
              <w:color w:val="17365D" w:themeColor="text2" w:themeShade="BF"/>
            </w:rPr>
            <w:t>16</w:t>
          </w:r>
        </w:p>
        <w:p w:rsidR="009853D0" w:rsidRPr="00C62EFA" w:rsidRDefault="009853D0" w:rsidP="009853D0">
          <w:pPr>
            <w:spacing w:line="288" w:lineRule="auto"/>
            <w:rPr>
              <w:rFonts w:ascii="Arial" w:hAnsi="Arial" w:cs="Arial"/>
              <w:color w:val="0D2B67"/>
            </w:rPr>
          </w:pPr>
          <w:r w:rsidRPr="00C62EFA">
            <w:rPr>
              <w:rFonts w:ascii="Arial" w:hAnsi="Arial" w:cs="Arial"/>
              <w:color w:val="0D2B67"/>
              <w:lang w:val="en-US"/>
            </w:rPr>
            <w:t>e</w:t>
          </w:r>
          <w:r w:rsidRPr="00C62EFA">
            <w:rPr>
              <w:rFonts w:ascii="Arial" w:hAnsi="Arial" w:cs="Arial"/>
              <w:color w:val="0D2B67"/>
            </w:rPr>
            <w:t>-</w:t>
          </w:r>
          <w:r w:rsidRPr="00C62EFA">
            <w:rPr>
              <w:rFonts w:ascii="Arial" w:hAnsi="Arial" w:cs="Arial"/>
              <w:color w:val="0D2B67"/>
              <w:lang w:val="en-US"/>
            </w:rPr>
            <w:t>mail</w:t>
          </w:r>
          <w:r w:rsidRPr="00C62EFA">
            <w:rPr>
              <w:rFonts w:ascii="Arial" w:hAnsi="Arial" w:cs="Arial"/>
              <w:color w:val="0D2B67"/>
            </w:rPr>
            <w:t xml:space="preserve">: </w:t>
          </w:r>
          <w:hyperlink r:id="rId3" w:history="1"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tvk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@</w:t>
            </w:r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tvervodokanal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.</w:t>
            </w:r>
            <w:proofErr w:type="spellStart"/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ru</w:t>
            </w:r>
            <w:proofErr w:type="spellEnd"/>
          </w:hyperlink>
        </w:p>
        <w:p w:rsidR="009853D0" w:rsidRDefault="009853D0" w:rsidP="009853D0">
          <w:pPr>
            <w:pStyle w:val="a5"/>
            <w:spacing w:line="288" w:lineRule="auto"/>
          </w:pPr>
          <w:r>
            <w:rPr>
              <w:rFonts w:ascii="Arial" w:hAnsi="Arial" w:cs="Arial"/>
              <w:color w:val="0D2B67"/>
            </w:rPr>
            <w:t>сайт</w:t>
          </w:r>
          <w:r w:rsidRPr="00C62EFA">
            <w:rPr>
              <w:rFonts w:ascii="Arial" w:hAnsi="Arial" w:cs="Arial"/>
              <w:color w:val="0D2B67"/>
            </w:rPr>
            <w:t xml:space="preserve">: </w:t>
          </w:r>
          <w:hyperlink r:id="rId4" w:history="1"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www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.</w:t>
            </w:r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tvervodokanal</w:t>
            </w:r>
            <w:r w:rsidRPr="00C62EFA">
              <w:rPr>
                <w:rStyle w:val="aa"/>
                <w:rFonts w:ascii="Arial" w:hAnsi="Arial" w:cs="Arial"/>
                <w:color w:val="00B0F0"/>
              </w:rPr>
              <w:t>.</w:t>
            </w:r>
            <w:proofErr w:type="spellStart"/>
            <w:r w:rsidRPr="00C62EFA">
              <w:rPr>
                <w:rStyle w:val="aa"/>
                <w:rFonts w:ascii="Arial" w:hAnsi="Arial" w:cs="Arial"/>
                <w:color w:val="00B0F0"/>
                <w:lang w:val="en-US"/>
              </w:rPr>
              <w:t>ru</w:t>
            </w:r>
            <w:proofErr w:type="spellEnd"/>
          </w:hyperlink>
        </w:p>
      </w:tc>
    </w:tr>
  </w:tbl>
  <w:p w:rsidR="009853D0" w:rsidRDefault="009853D0" w:rsidP="009853D0">
    <w:pPr>
      <w:pStyle w:val="a5"/>
    </w:pP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C0A788" wp14:editId="36E7EF8A">
              <wp:simplePos x="0" y="0"/>
              <wp:positionH relativeFrom="column">
                <wp:posOffset>-810260</wp:posOffset>
              </wp:positionH>
              <wp:positionV relativeFrom="paragraph">
                <wp:posOffset>285115</wp:posOffset>
              </wp:positionV>
              <wp:extent cx="7534275" cy="9525"/>
              <wp:effectExtent l="0" t="0" r="28575" b="285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22.45pt" to="529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" strokecolor="#92d050" strokeweight="1.25pt"/>
          </w:pict>
        </mc:Fallback>
      </mc:AlternateContent>
    </w:r>
    <w:r>
      <w:rPr>
        <w:rFonts w:ascii="Arial" w:hAnsi="Arial" w:cs="Arial"/>
        <w:b/>
        <w:noProof/>
        <w:color w:val="0D2B67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F433A13" wp14:editId="2117ADD1">
              <wp:simplePos x="0" y="0"/>
              <wp:positionH relativeFrom="column">
                <wp:posOffset>-810260</wp:posOffset>
              </wp:positionH>
              <wp:positionV relativeFrom="paragraph">
                <wp:posOffset>266700</wp:posOffset>
              </wp:positionV>
              <wp:extent cx="7534275" cy="9525"/>
              <wp:effectExtent l="0" t="0" r="28575" b="28575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8pt,21pt" to="529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" strokecolor="#0070c0" strokeweight="1.25pt"/>
          </w:pict>
        </mc:Fallback>
      </mc:AlternateContent>
    </w:r>
  </w:p>
  <w:p w:rsidR="00C62EFA" w:rsidRDefault="00C62EFA" w:rsidP="001178AB">
    <w:pPr>
      <w:pStyle w:val="a3"/>
      <w:tabs>
        <w:tab w:val="clear" w:pos="4677"/>
        <w:tab w:val="left" w:pos="142"/>
        <w:tab w:val="center" w:pos="3969"/>
      </w:tabs>
    </w:pPr>
  </w:p>
  <w:p w:rsidR="00C62EFA" w:rsidRPr="00C62EFA" w:rsidRDefault="00C62EFA" w:rsidP="00457FA9">
    <w:pPr>
      <w:pStyle w:val="a3"/>
      <w:tabs>
        <w:tab w:val="clear" w:pos="4677"/>
        <w:tab w:val="left" w:pos="142"/>
        <w:tab w:val="center" w:pos="3969"/>
      </w:tabs>
      <w:jc w:val="center"/>
      <w:rPr>
        <w:color w:val="00B0F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FA"/>
    <w:rsid w:val="00065057"/>
    <w:rsid w:val="00101635"/>
    <w:rsid w:val="001178AB"/>
    <w:rsid w:val="0014452A"/>
    <w:rsid w:val="00184412"/>
    <w:rsid w:val="00190823"/>
    <w:rsid w:val="00196DE6"/>
    <w:rsid w:val="001A1A25"/>
    <w:rsid w:val="001D23E4"/>
    <w:rsid w:val="002E60F5"/>
    <w:rsid w:val="00327ABB"/>
    <w:rsid w:val="00364626"/>
    <w:rsid w:val="003D39AE"/>
    <w:rsid w:val="00457FA9"/>
    <w:rsid w:val="004A5E16"/>
    <w:rsid w:val="005412C2"/>
    <w:rsid w:val="005B7483"/>
    <w:rsid w:val="005D4473"/>
    <w:rsid w:val="0065751B"/>
    <w:rsid w:val="00677EBC"/>
    <w:rsid w:val="006808EC"/>
    <w:rsid w:val="00831124"/>
    <w:rsid w:val="00943708"/>
    <w:rsid w:val="0096337F"/>
    <w:rsid w:val="009853D0"/>
    <w:rsid w:val="009F5B7B"/>
    <w:rsid w:val="00A106D2"/>
    <w:rsid w:val="00A736A6"/>
    <w:rsid w:val="00B234D6"/>
    <w:rsid w:val="00C62EFA"/>
    <w:rsid w:val="00C70F89"/>
    <w:rsid w:val="00CD7E73"/>
    <w:rsid w:val="00D94C0B"/>
    <w:rsid w:val="00DA167D"/>
    <w:rsid w:val="00DD6052"/>
    <w:rsid w:val="00DF2A84"/>
    <w:rsid w:val="00F055F8"/>
    <w:rsid w:val="00F7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4"/>
    <w:pPr>
      <w:spacing w:after="80" w:line="240" w:lineRule="auto"/>
    </w:pPr>
    <w:rPr>
      <w:sz w:val="18"/>
      <w:szCs w:val="18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84"/>
    <w:pPr>
      <w:spacing w:after="80" w:line="240" w:lineRule="auto"/>
    </w:pPr>
    <w:rPr>
      <w:sz w:val="18"/>
      <w:szCs w:val="18"/>
    </w:rPr>
  </w:style>
  <w:style w:type="paragraph" w:styleId="2">
    <w:name w:val="heading 2"/>
    <w:basedOn w:val="a"/>
    <w:link w:val="20"/>
    <w:uiPriority w:val="9"/>
    <w:qFormat/>
    <w:rsid w:val="002E60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08EC"/>
  </w:style>
  <w:style w:type="paragraph" w:styleId="a5">
    <w:name w:val="footer"/>
    <w:basedOn w:val="a"/>
    <w:link w:val="a6"/>
    <w:uiPriority w:val="99"/>
    <w:unhideWhenUsed/>
    <w:rsid w:val="006808EC"/>
    <w:pPr>
      <w:tabs>
        <w:tab w:val="center" w:pos="4677"/>
        <w:tab w:val="right" w:pos="9355"/>
      </w:tabs>
      <w:spacing w:after="0"/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6808EC"/>
  </w:style>
  <w:style w:type="paragraph" w:styleId="a7">
    <w:name w:val="Balloon Text"/>
    <w:basedOn w:val="a"/>
    <w:link w:val="a8"/>
    <w:uiPriority w:val="99"/>
    <w:semiHidden/>
    <w:unhideWhenUsed/>
    <w:rsid w:val="006808EC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8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E6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E60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60F5"/>
  </w:style>
  <w:style w:type="character" w:styleId="aa">
    <w:name w:val="Hyperlink"/>
    <w:basedOn w:val="a0"/>
    <w:uiPriority w:val="99"/>
    <w:unhideWhenUsed/>
    <w:rsid w:val="00C62EFA"/>
    <w:rPr>
      <w:color w:val="0000FF" w:themeColor="hyperlink"/>
      <w:u w:val="single"/>
    </w:rPr>
  </w:style>
  <w:style w:type="paragraph" w:styleId="ab">
    <w:name w:val="No Spacing"/>
    <w:uiPriority w:val="1"/>
    <w:qFormat/>
    <w:rsid w:val="00C62E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9F5B7B"/>
  </w:style>
  <w:style w:type="table" w:styleId="ac">
    <w:name w:val="Table Grid"/>
    <w:basedOn w:val="a1"/>
    <w:uiPriority w:val="59"/>
    <w:rsid w:val="0065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vk@tvervodokana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tvervodokana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Gastronom%20nails\&#1073;&#1083;&#1072;&#1085;&#1082;\&#1096;&#1072;&#1073;&#1083;&#1086;&#1085;%20&#1073;&#1083;&#1072;&#1085;&#1082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бланка</Template>
  <TotalTime>17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Brandley</dc:creator>
  <cp:lastModifiedBy>Гладун-Фица Ольга Александровна</cp:lastModifiedBy>
  <cp:revision>6</cp:revision>
  <cp:lastPrinted>2019-04-05T08:01:00Z</cp:lastPrinted>
  <dcterms:created xsi:type="dcterms:W3CDTF">2019-04-05T10:23:00Z</dcterms:created>
  <dcterms:modified xsi:type="dcterms:W3CDTF">2020-01-09T12:43:00Z</dcterms:modified>
</cp:coreProperties>
</file>